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D" w:rsidRPr="001115DF" w:rsidRDefault="00CC594D" w:rsidP="00F8630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15DF">
        <w:rPr>
          <w:rFonts w:ascii="Times New Roman" w:hAnsi="Times New Roman"/>
          <w:b/>
          <w:sz w:val="28"/>
          <w:szCs w:val="28"/>
        </w:rPr>
        <w:t>Отчет</w:t>
      </w:r>
    </w:p>
    <w:p w:rsidR="00CC594D" w:rsidRPr="001115DF" w:rsidRDefault="00CC594D" w:rsidP="007156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15DF">
        <w:rPr>
          <w:rFonts w:ascii="Times New Roman" w:hAnsi="Times New Roman"/>
          <w:b/>
          <w:sz w:val="28"/>
          <w:szCs w:val="28"/>
        </w:rPr>
        <w:t>о работе миссионерского отдела Кузнецкой епархии в 2018 году</w:t>
      </w:r>
    </w:p>
    <w:p w:rsidR="00CC594D" w:rsidRDefault="00CC594D" w:rsidP="00F8630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850"/>
        <w:gridCol w:w="1559"/>
        <w:gridCol w:w="2552"/>
        <w:gridCol w:w="709"/>
        <w:gridCol w:w="3254"/>
      </w:tblGrid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Кол-во участ-ников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230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</w:p>
        </w:tc>
      </w:tr>
      <w:tr w:rsidR="00CC594D" w:rsidRPr="00F30230" w:rsidTr="00F30230">
        <w:tc>
          <w:tcPr>
            <w:tcW w:w="9345" w:type="dxa"/>
            <w:gridSpan w:val="6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«Святое Евангелие в каждый дом»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20.03.18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«ГБУЗ Кузнецкая межрайонная больница»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среди медицинского персонала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http://missia-kuznezk.pravorg.ru/2018/03/25/blagotvoritelnaya-akciya-svyatoe-evangelie-v-kazhdyj-dom-v-kuzneckoj-mezhrajonnoj-bolnice-2/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Нижний Шкафт Никольского р-на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в  Центре психологии и реабилитации «Школа Независимости»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" w:anchor="more-33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http://missia-kuznezk.pravorg.ru/2018/05/25/sotrudnichestvo-v-oblasti-protivodejstviya-rasprostraneniyu-narkomanii/#more-3376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02.06.18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сотрудниками ОМВД Кузнецкого района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anchor="more-338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http://missia-kuznezk.pravorg.ru/2018/06/02/panixida-po-sotrudnikam-rossijskoj-policii-pogibshim-pri-ispolnenii-sluzhebnogo-dolga/#more-3388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Социальный центр «Содействие»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сестер милосердия с многодетными матерями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anchor="more-56489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http://kuzneparhia.ru/2018/07/09/vstrecha-v-centre-soc-podderzhki-sodejstvie/#more-56489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п. Верхозим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ребятами в летнем школьном лагере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anchor="more-346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http://missia-kuznezk.pravorg.ru/2018/07/16/akciya-svyatoe-evangelie-v-kazhdyj-dom-v-shkole-poselka-verxozim/#more-3467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ребятами в детском оздоровительном  лагере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anchor="more-34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http://missia-kuznezk.pravorg.ru/2018/07/19/v-detskom-ozdorovitelnom-lagere-luch-sostoyalas-ocherednaya-vstrecha-missionerskogo-proekta-duxovnost-i-patriotizm/#more-3490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ветеранами и молодежью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anchor="more-355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http://missia-kuznezk.pravorg.ru/2018/08/02/panixida-s-veteranami-i-molodyozhyu-v-preddverii-ilina-dnya/#more-3552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04.08.18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Пионер, КДЦ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День села, 35-летие образования Яснополянского сельсовета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anchor="more-358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http://missia-kuznezk.pravorg.ru/2018/08/04/svyato-evangelie-zhitelyam-sela-pioner-v-den-sela/#more-3581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06.08.18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 в детском оздоровительном  лагере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anchor="more-5720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http://kuzneparhia.ru/2018/08/06/proekt-duxovnost-i-patriotizm-v-detskom-ozdorovitelnom-lagere-luch/#more-57205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С. Пионер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КДЦ-церковь Серафима Саровского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Квест по лесным тропам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anchor="more-361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http://missia-kuznezk.pravorg.ru/2018/08/19/v-sele-pioner-sostoyalsya-kvest-po-lesnym-tropam/#more-3618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anchor="more-36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http://missia-kuznezk.pravorg.ru/2018/10/09/v-srednej-shkole-sela-pioner-sostoyalas-ocherednaya-vstrecha-po-missionerskomu-proektu-patriotizm-i-duxovnost/#more-3690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Явлейка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anchor="more-370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http://missia-kuznezk.pravorg.ru/2018/10/11/starsheklassnikam-sela-yavlejka-o-patriotizme-i-duxovnosti/#more-3701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anchor="more-371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http://missia-kuznezk.pravorg.ru/2018/10/12/v-selax-posyolki-i-nikolskoe-sostoyalis-vstrechi-so-starsheklassnikami-po-proektu-patriotizm-i-duxovnost/#more-3711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Никольское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anchor="more-371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http://missia-kuznezk.pravorg.ru/2018/10/12/v-selax-posyolki-i-nikolskoe-sostoyalis-vstrechi-so-starsheklassnikami-po-proektu-patriotizm-i-duxovnost/#more-3711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Махалино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anchor="more-372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http://missia-kuznezk.pravorg.ru/2018/10/15/v-selax-maxalino-i-syuzyum-proshli-vstrechi-so-starsheklassnikami-po-proektu-patriotizm-i-duxovnost/#more-3728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Сюзюм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anchor="more-372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http://missia-kuznezk.pravorg.ru/2018/10/15/v-selax-maxalino-i-syuzyum-proshli-vstrechi-so-starsheklassnikami-po-proektu-patriotizm-i-duxovnost/#more-3728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Р.п.Верхозим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anchor="more-374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http://missia-kuznezk.pravorg.ru/2018/10/16/o-patriotizme-i-duxovnosti-starsheklassnikam-verxozima/#more-3740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Анненково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anchor="more-374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http://missia-kuznezk.pravorg.ru/2018/10/17/starsheklassnikam-sela-annenkovo-predstavlen-proekt-patriotizm-i-duxovnost/#more-3747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Ясная Поляна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anchor="more-37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http://missia-kuznezk.pravorg.ru/2018/10/18/v-selax-yasnaya-polyana-i-komarovka-sostoyalis-vstrechi-so-starsheklassnikami-po-proektu-patriotizm-i-duxovnost/#more-3764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ООШ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Комаровка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anchor="more-37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http://missia-kuznezk.pravorg.ru/2018/10/18/v-selax-yasnaya-polyana-i-komarovka-sostoyalis-vstrechi-so-starsheklassnikami-po-proektu-patriotizm-i-duxovnost/#more-3764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 Ульяновка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4" w:anchor="more-37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http://missia-kuznezk.pravorg.ru/2018/10/19/proekt-patriotizm-i-duxovnost-predstavlen-starsheklassnikam-s-ulyanovka-i-r-p-evlashevo/#more-3776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р.п. Евлашево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5" w:anchor="more-37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http://missia-kuznezk.pravorg.ru/2018/10/19/proekt-patriotizm-i-duxovnost-predstavlen-starsheklassnikam-s-ulyanovka-i-r-p-evlashevo/#more-3776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ООШ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Радищево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6" w:anchor="more-37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http://missia-kuznezk.pravorg.ru/2018/10/22/starsheklassnikam-sela-radishhevo-o-patriotizme-i-duxovnosti/#more-3790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Богословские курсы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7" w:anchor="more-380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http://missia-kuznezk.pravorg.ru/2018/10/26/blagotvoritelnaya-akciya-svyatoe-evangelie-v-kazhdyj-dom-s-budushhimi-katexizatorami-2/#more-3804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31.10.18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 Неверкино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8" w:anchor="more-381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http://missia-kuznezk.pravorg.ru/2018/10/31/kinolektorij-patriotizm-i-duxovnost-proshel-v-shkole-sela-neverkino/#more-3810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с.Лапшово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Встреча со школьниками и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родителяи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9" w:anchor="more-393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http://missia-kuznezk.pravorg.ru/2018/12/17/proekt-patriotizm-i-duxovnost-predstavlen-v-shkole-sela-lapshovo/#more-3932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9345" w:type="dxa"/>
            <w:gridSpan w:val="6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«Пасхальная весть»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В/ч 40278-9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Рождественская встреча с военнослужащими срочной службы войск ПВО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http://missia-kuznezk.pravorg.ru/2018/01/07/rozhdestvenskaya-vstrecha-s-voennosluzhashhimi-vojsk-pvo-vs-rf/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 с.Пионер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воинами-ветеранами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1" w:anchor="more-311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http://missia-kuznezk.pravorg.ru/2018/02/13/veteranskaya-panixida-o-voinax/#more-3117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30.03.18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«ГБУЗ Кузнецкая детская больница»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медицинским персоналом и будущими мамами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http://missia-kuznezk.pravorg.ru/2018/03/30/za-zhizn/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Храмы с. Пионер, с.Чибирлей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Акция в приходах в Вербное Воскресенье.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3" w:anchor="more-317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http://missia-kuznezk.pravorg.ru/2018/04/01/pasxalnaya-vest-v-xramax-kuzneckogo-blagochiniya/#more-3173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Николо-Покровский храм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Акция в приходе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4" w:anchor="more-318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http://missia-kuznezk.pravorg.ru/2018/04/04/pasxalnaya-vest-v-nikolo-pokrovskom-xrame-goroda-kuznecka/#more-3187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05.04.18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Никольский храм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Ст.Андреевка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Акция в приходе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5" w:anchor="more-319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http://missia-kuznezk.pravorg.ru/2018/04/06/pasxalnaya-vest-v-staroj-andreevke-2/#more-3193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Вознесенский собор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Акция в приходе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6" w:anchor="more-321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http://missia-kuznezk.pravorg.ru/2018/04/09/blagotvoritelnaya-akciya-pasxalnaya-vest-v-voznesenskom-sobore/#more-3215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08.04.18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В/ч 40278-9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Пасхальая встреча с военнослужащими срочной службы войск ПВО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7" w:anchor="more-320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http://missia-kuznezk.pravorg.ru/2018/04/08/pasxalnaya-vstrecha-s-voennosluzhashhimi-3/#more-3202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08.04.18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БДЦ р.п. Евлашево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Пасхальая встреча с жителями села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8" w:anchor="more-322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http://missia-kuznezk.pravorg.ru/2018/04/09/pasxalnaya-vest-dlya-zhitelej-p-evlashevo/#more-3223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Пасхальая встреча со старшеклассниками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9" w:anchor="more-3229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http://missia-kuznezk.pravorg.ru/2018/04/09/blagotvoritelnaya-akciya-pasxalnaya-vest-v-shkole-sela-poselki-2/#more-3229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Пасхальая встреча со старшеклассниками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0" w:anchor="more-323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http://missia-kuznezk.pravorg.ru/2018/04/10/pasxalnaya-vest-v-shkole-sela-pioner/#more-3238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И.П. Лесников А.В.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г. Пенза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работниками предприятия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1" w:anchor="more-324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http://missia-kuznezk.pravorg.ru/2018/04/11/blagotvoritelnaya-akciya-pasxalnaya-vest-3/#more-3245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Центр социальной поддержки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программе «Наши дети»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http://missia-kuznezk.pravorg.ru/2018/04/13/pasxalnaya-vest-v-programme-socialnogo-otdela-nashi-deti/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Центр социальной поддержки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Пасхальный утренник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http://missia-kuznezk.pravorg.ru/2018/04/13/pasxalnaya-utrennik/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Центр социальной поддержки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детьми из малообеспеченных семей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4" w:anchor="more-325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http://missia-kuznezk.pravorg.ru/2018/04/15/pasxalnaya-vstrecha/#more-3256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Богословские курсы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со слушателями Богословских курсов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http://missia-kuznezk.pravorg.ru/2018/04/22/pasxalnaya-vest-budushhim-katexizatoram/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Администрация Кузнецкого района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с работниками администрации в День местного самоуправления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http://missia-kuznezk.pravorg.ru/2018/04/22/pasxalnaya-vest-v-administracii-kuzneckogo-rajona-2/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с муниципальными служащими в День местного самоуправления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http://missia-kuznezk.pravorg.ru/2018/04/22/blagotvoritelnaya-akciya-pasxalnaya-vest-v-administracii-goroda-kuznecka-v-pyatnicu-20-aprelya-2018-goda-v-bolshom-zale-administracii-goroda-kuznecka-sostoyalos-tozhestvennoe-zasedanie-posvyashhenno/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 села Неверкино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педагогами в МБОУ СОШ им. П. А. Столыпина села Неверкино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8" w:anchor="more-5451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http://kuzneparhia.ru/2018/04/24/v-neverkinskom-blagochinii-sostoyalas-vstrecha-duxovenstva-s-pedagogami/#more-54511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МБУК Кузнецкого района МЦРБ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«Пасхальная весть» на межрайонном библиотечном семинаре.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http://missia-kuznezk.pravorg.ru/2018/04/24/pasxalnaya-vest-na-mezhrajonnom-bibliotechnom-seminare/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Школа-интернат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г. Кузнецка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Поздравление ребят с Пасхой Христовой театром-студией Колумбус, благотв. акции.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http://missia-kuznezk.pravorg.ru/2018/04/26/radost-pasxi-xristovoj/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Церковь Серафима Саровского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Архиерейская панихида с ветеранами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1" w:anchor="more-332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http://missia-kuznezk.pravorg.ru/2018/05/07/arxierejskaya-panixida-s-veteranami/#more-3321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«Пасхальная весть 2018» ветеранам «Воинского братства» г. Заречный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2" w:anchor="more-335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http://missia-kuznezk.pravorg.ru/2018/05/23/vstrecha-s-veteranami-voinskogo-bratstva-g-zarechnogo/#more-3351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Старая Андреевка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со школьниками «Просветители славян»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3" w:anchor="more-338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http://missia-kuznezk.pravorg.ru/2018/05/29/prosvetiteli-slavyan/#more-3385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9345" w:type="dxa"/>
            <w:gridSpan w:val="6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«Общее дело»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ПГТ Радищево, Ульяновская обл., МБОУ СОШ № 1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 секретов настоящих мужчин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4" w:anchor="more-310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http://missia-kuznezk.pravorg.ru/2018/02/12/mezheparxialnyj-missionerskij-seminar-proekta-obshhee-delo-sostoyalsya-v-pgt-radishhevo/#more-3101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27.04.18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 Кузнецкого р-на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Монтаж придорожного антиалкогольного щита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hyperlink r:id="rId5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http://missia-kuznezk.pravorg.ru/2018/04/27/v-sele-pioner-ustanovlen-antialkogolnyj-pridorozhnyj-shhit/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04.07.18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Поселки,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Встречи с воспитанниками пришкольных трудовых лагерей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6" w:anchor="more-5640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http://kuzneparhia.ru/2018/07/04/vstrechi-s-vospitannikami-prishkolnyx-trudovyx-lagerej/#more-56408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06.08.18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Обучающий семинар с руководителями, воспитателями и мед. Персоналом по проведению встреч с отдыхающими ребятами. 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7" w:anchor="more-5720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http://kuzneparhia.ru/2018/08/06/proekt-duxovnost-i-patriotizm-v-detskom-ozdorovitelnom-lagere-luch/#more-57205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9345" w:type="dxa"/>
            <w:gridSpan w:val="6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Проект «Духовность и патриотизм»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В/ч 40278-9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военнослужащими срочной службы войск ПВО в День защитника Отечества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8" w:anchor="more-314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http://missia-kuznezk.pravorg.ru/2018/02/23/den-zashhitnika-otechestva-v-voinskoj-chasti-protivovozdushnoj-oborony/#more-3141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Чибирлей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Сборы старшеклассников Кузнецкого района в день памяти воина Евгения Родионова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9" w:anchor="more-335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http://missia-kuznezk.pravorg.ru/2018/05/23/den-pamyati-voina-evgeniya-rodionova-na-ego-rodine-v-sele-chibirlej-2/#more-3357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Духовно-патриотическая встреча в оздоровительном школьном лагере села Пионер.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0" w:anchor="more-348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http://missia-kuznezk.pravorg.ru/2018/07/18/duxovno-patrioticheskaya-vstrecha-v-ozdorovitelnom-shkolnom-lagere-sela-pioner/#more-3480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 в детском оздоровительном лагере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1" w:anchor="more-34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http://missia-kuznezk.pravorg.ru/2018/07/19/v-detskom-ozdorovitelnom-lagere-luch-sostoyalas-ocherednaya-vstrecha-missionerskogo-proekta-duxovnost-i-patriotizm/#more-3490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06.08.18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ДОЛ «Луч»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 в детском оздоровительном лагере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2" w:anchor="more-5720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http://kuzneparhia.ru/2018/08/06/proekt-duxovnost-i-patriotizm-v-detskom-ozdorovitelnom-lagere-luch/#more-57205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03.09.18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учениками «Урок России»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3" w:anchor="more-364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http://missia-kuznezk.pravorg.ru/2018/09/03/patrioticheskaya-vstrecha-urok-rossii-proshla-v-shkole-sela-poselki/#more-3641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Отдел образования Кузнецкого района</w:t>
            </w:r>
          </w:p>
        </w:tc>
        <w:tc>
          <w:tcPr>
            <w:tcW w:w="2552" w:type="dxa"/>
          </w:tcPr>
          <w:p w:rsidR="00CC594D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Рабочее совещание с директорами школ и специалистами по реализации проекта в школах района</w:t>
            </w:r>
          </w:p>
          <w:p w:rsidR="00CC594D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4" w:anchor="more-36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http://missia-kuznezk.pravorg.ru/2018/09/17/proekt-duxovnost-i-patriotizm-v-kuzneckom-rajone/#more-3676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5" w:anchor="more-36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http://missia-kuznezk.pravorg.ru/2018/10/09/v-srednej-shkole-sela-pioner-sostoyalas-ocherednaya-vstrecha-po-missionerskomu-proektu-patriotizm-i-duxovnost/#more-3690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Явлейка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6" w:anchor="more-370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http://missia-kuznezk.pravorg.ru/2018/10/11/starsheklassnikam-sela-yavlejka-o-patriotizme-i-duxovnosti/#more-3701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7" w:anchor="more-371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http://missia-kuznezk.pravorg.ru/2018/10/12/v-selax-posyolki-i-nikolskoe-sostoyalis-vstrechi-so-starsheklassnikami-po-proektu-patriotizm-i-duxovnost/#more-3711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Никольское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8" w:anchor="more-371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http://missia-kuznezk.pravorg.ru/2018/10/12/v-selax-posyolki-i-nikolskoe-sostoyalis-vstrechi-so-starsheklassnikami-po-proektu-patriotizm-i-duxovnost/#more-3711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Махалино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9" w:anchor="more-372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http://missia-kuznezk.pravorg.ru/2018/10/15/v-selax-maxalino-i-syuzyum-proshli-vstrechi-so-starsheklassnikami-po-proektu-patriotizm-i-duxovnost/#more-3728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Сюзюм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0" w:anchor="more-372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http://missia-kuznezk.pravorg.ru/2018/10/15/v-selax-maxalino-i-syuzyum-proshli-vstrechi-so-starsheklassnikami-po-proektu-patriotizm-i-duxovnost/#more-3728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Р.п.Верхозим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1" w:anchor="more-374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http://missia-kuznezk.pravorg.ru/2018/10/16/o-patriotizme-i-duxovnosti-starsheklassnikam-verxozima/#more-3740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с. Анненково 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2" w:anchor="more-374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http://missia-kuznezk.pravorg.ru/2018/10/17/starsheklassnikam-sela-annenkovo-predstavlen-proekt-patriotizm-i-duxovnost/#more-3747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МБОУ СОШ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Ясная Поляна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3" w:anchor="more-37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http://missia-kuznezk.pravorg.ru/2018/10/18/v-selax-yasnaya-polyana-i-komarovka-sostoyalis-vstrechi-so-starsheklassnikami-po-proektu-patriotizm-i-duxovnost/#more-3764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с. Комаровка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4" w:anchor="more-37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http://missia-kuznezk.pravorg.ru/2018/10/18/v-selax-yasnaya-polyana-i-komarovka-sostoyalis-vstrechi-so-starsheklassnikami-po-proektu-patriotizm-i-duxovnost/#more-3764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Ульяновка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5" w:anchor="more-37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http://missia-kuznezk.pravorg.ru/2018/10/19/proekt-patriotizm-i-duxovnost-predstavlen-starsheklassnikam-s-ulyanovka-i-r-p-evlashevo/#more-3776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р.п. Евлашево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6" w:anchor="more-37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http://missia-kuznezk.pravorg.ru/2018/10/19/proekt-patriotizm-i-duxovnost-predstavlen-starsheklassnikam-s-ulyanovka-i-r-p-evlashevo/#more-3776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Радищево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7" w:anchor="more-37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http://missia-kuznezk.pravorg.ru/2018/10/22/starsheklassnikam-sela-radishhevo-o-patriotizme-i-duxovnosti/#more-3790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31.10.18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ООШ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Неверкино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8" w:anchor="more-381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http://missia-kuznezk.pravorg.ru/2018/10/31/kinolektorij-patriotizm-i-duxovnost-proshel-v-shkole-sela-neverkino/#more-3810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Лапшово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по проекту «Духовность и патриотизм»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9" w:anchor="more-393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http://missia-kuznezk.pravorg.ru/2018/12/17/proekt-patriotizm-i-duxovnost-predstavlen-v-shkole-sela-lapshovo/#more-3932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594D" w:rsidRPr="00F30230" w:rsidTr="00F30230">
        <w:tc>
          <w:tcPr>
            <w:tcW w:w="9345" w:type="dxa"/>
            <w:gridSpan w:val="6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3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миссионерского и просветительского направления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 с.Пионер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Ночная литургия в гражданское новолетие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0" w:anchor="more-300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http://missia-kuznezk.pravorg.ru/2018/01/01/bozhestvennaya-liturgiya-v-novogodnyuyu-noch-v-sele-pioner/#more-3007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 с.Пионер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Уставное ночное Рождественское богослужение в приходе с ветеранами «Боевое братство»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1" w:anchor="more-302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http://missia-kuznezk.pravorg.ru/2018/01/07/v-cerkvi-serafima-sarovskogo-s-pioner-sostoyalos-rozhdestvenskoe-nochnoe-bogosluzhenie/#more-3024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КДЦ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Рождественский утренник с детьми с. Пионер и с. Чибирлей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2" w:anchor="more-303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http://missia-kuznezk.pravorg.ru/2018/01/07/prazdnik-rozhdestva-xristova-v-sele-pioner-2/#more-3035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Прокуратуры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г. Кузнецка и Кузнецкого района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Поздравление с Днем прокурорского работника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3" w:anchor="more-305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http://missia-kuznezk.pravorg.ru/2018/01/12/professionalnyj-prazdnik-sotrudnikov-prokuratury-rossijskoj-federacii/#more-3058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С. Пионер, 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Открытие и освящение архиереем миссионерско-просветительского центра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4" w:anchor="more-306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http://missia-kuznezk.pravorg.ru/2018/01/15/otkrytie-missionersko-prosvetitelskogo-centra-v-sele-pioner/#more-3062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В/ч 40278-9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Крещенская встреча с военнослужащими срочной службы войск ПВО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5" w:anchor="more-30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http://missia-kuznezk.pravorg.ru/2018/01/19/vstrecha-s-voennosluzhashhimi-v-kreshhenie-gospodne/#more-3076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ГТРК «Пенза»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Запись 2-х радиопередач в ГТРК «Пенза»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6" w:anchor="more-309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http://missia-kuznezk.pravorg.ru/2018/01/23/v-gtrk-penza-sostoyalas-zapis-radioperedach/#more-3093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 с.Пионер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Ветеранская панихида о воинах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7" w:anchor="more-311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http://missia-kuznezk.pravorg.ru/2018/02/13/veteranskaya-panixida-o-voinax/#more-3117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Гимназия №1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Городской патриотический факультатив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«Товарищеские взаимоотношения в армейских условиях»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8" w:anchor="more-312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http://missia-kuznezk.pravorg.ru/2018/02/14/gorodskoj-patrioticheskij-fakultativ-tovarishheskie-vzaimootnosheniya-v-armejskix-usloviyax/#more-3128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В/ч 40278-9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военнослужащими срочной службы войск ПВО в День защитника Отечества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9" w:anchor="more-314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http://missia-kuznezk.pravorg.ru/2018/02/23/den-zashhitnika-otechestva-v-voinskoj-chasti-protivovozdushnoj-oborony/#more-3141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28.03.18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 с.Пионер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Межприходское миссионерское сотрудничество с прихожанами и настоятелем Михайловского храма с. Евлашево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http://missia-kuznezk.pravorg.ru/2018/03/28/mezhprixodskoe-sotrudnichestvo/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03.05.18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Центр социальной поддержки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Концерт к дню Победы со слушателями богословских курсов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1" w:anchor="more-331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http://missia-kuznezk.pravorg.ru/2018/05/04/v-preddverii-dnya-pobedy/#more-3310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Архиерейская панихида с ветеранами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2" w:anchor="more-332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http://missia-kuznezk.pravorg.ru/2018/05/07/arxierejskaya-panixida-s-veteranami/#more-3321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Чибирлей,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Панихиды, митинг в День Победы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3" w:anchor="more-333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http://missia-kuznezk.pravorg.ru/2018/05/09/den-pobedy-selax-chibirlej-i-pioner/#more-3338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Чибирлей,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ветеранами «Воинского братства» г. Заречный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4" w:anchor="more-335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http://missia-kuznezk.pravorg.ru/2018/05/23/vstrecha-s-veteranami-voinskogo-bratstva-g-zarechnogo/#more-3351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24.05.18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Н.Шкафт Никольского р-на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Встреча с руководством и пациентами Центра психологии и реабилитации «Школа Независимости»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5" w:anchor="more-337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http://missia-kuznezk.pravorg.ru/2018/05/25/sotrudnichestvo-v-oblasti-protivodejstviya-rasprostraneniyu-narkomanii/#more-3376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02.06.18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Панихида с сотрудниками ОВД Кузнецкого района, ветеранов МВД и ветеранов ПРОВООВ «БОЕВОЕ БРАТСТВО» в преддверии 300-летия российской полиции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6" w:anchor="more-338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http://missia-kuznezk.pravorg.ru/2018/06/02/panixida-po-sotrudnikam-rossijskoj-policii-pogibshim-pri-ispolnenii-sluzhebnogo-dolga/#more-3388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09.06.18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Военный городок Кузнецк-12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Открытие мемориала воинам, павшим в контртеррористической операции.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7" w:anchor="more-341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http://missia-kuznezk.pravorg.ru/2018/06/09/v-kuznecke-12-otkryt-memorial-voinam-pavshim-v-kontrterroristicheskoj-operacii/#more-3410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27.07.18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ГТРК «Пенза»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Запись 2-х радиопередач в ГТРК «Пенза»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8" w:anchor="more-351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http://missia-kuznezk.pravorg.ru/2018/07/27/v-gtrk-penza-sostoyalas-zapis-radioperedach-2/#more-3510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Панихида с ветеранами и молодежью в Ильин день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9" w:anchor="more-355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http://missia-kuznezk.pravorg.ru/2018/08/02/panixida-s-veteranami-i-molodyozhyu-v-preddverii-ilina-dnya/#more-3552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24.08.18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г. Пермь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Съезд руководителей миссионерских отделов епархий Русской Православной Церкви Приволжского федерального округа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0" w:anchor="more-363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http://missia-kuznezk.pravorg.ru/2018/08/25/sezd-rukovoditelej-missionerskix-otdelov/#more-3631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Пионер,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Детский сад «Солнышко»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1" w:anchor="more-3655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http://missia-kuznezk.pravorg.ru/2018/09/11/roditelskoe-sobranie-v-detskom-sadu-sela-pioner/#more-3655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Пионер,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Детский сад «Солнышко»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«Радость – детям».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2" w:anchor="more-366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http://missia-kuznezk.pravorg.ru/2018/09/12/radost-detyam/#more-3660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14.09.18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3" w:anchor="more-3669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http://missia-kuznezk.pravorg.ru/2018/09/14/v-shkole-sela-poselki-proshlo-roditelskoe-sobranie/#more-3669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26.09.18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http://missia-kuznezk.pravorg.ru/2018/09/26/v-mbou-sosh-sela-pioner-proshlo-obshheshkolnoe-roditelskoe-sobranie/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Богословские курсы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Благотворительная акция «Православный катехизис» - будущим катехизаторам.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5" w:anchor="more-372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http://missia-kuznezk.pravorg.ru/2018/10/12/pravoslavnyj-katexizis-budushhim-katexizatoram-2/#more-3724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17.10.18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Администрация Яснополянского сельского совета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Общественный совет с. Пионер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Решение о баннерах «Заповеди Божии»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6" w:anchor="more-375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http://missia-kuznezk.pravorg.ru/2018/10/17/obshhestvennyj-sovet-v-s-pioner/#more-3758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26.10.18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Анненково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http://missia-kuznezk.pravorg.ru/2018/10/26/v-shkole-sela-annenkovo-proshlo-roditelskoe-sobranie/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01.11.18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Администрация Кузнецкого района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Заседание рабочей группы</w:t>
            </w:r>
          </w:p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по взаимодействию с религиозными организациями Кузнецкого района.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http://kuzneck.pnzreg.ru/news/vlast-i-obshchestvo/117446/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03.11.18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.Махалино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9" w:anchor="more-3837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http://missia-kuznezk.pravorg.ru/2018/11/03/roditelyam-o-zakonax-mirozdaniya/#more-3837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08.11.18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Духовно-просветительский центр при кафедральном соборе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Миссионерская секция «Миссия и молодежь» Рождественских чтений «Молодежь Кузнецкой епархии: свобода и ответственность»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0" w:anchor="more-3846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http://missia-kuznezk.pravorg.ru/2018/11/08/missionerskaya-sekciya-xvii-eparxialnyx-rozhdestvenskix-chtenij/#more-3846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08.11.18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Миссионер. центр церкви Серафима Саровского 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Совещание руководителей миссионерских отделов Пензенской митрополии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1" w:anchor="more-385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http://missia-kuznezk.pravorg.ru/2018/11/08/sostoyalos-soveshhanie-rukovoditelej-missionerskix-otdelov-penzenskoj-mitropolii/#more-3858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09.11.18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МУ «Родина»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День сотрудников ОВД, поздравление от архиерея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2" w:anchor="more-38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http://missia-kuznezk.pravorg.ru/2018/11/09/den-sotrudnikov-organov-vnutrennix-del-rossii/#more-3864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25.11.18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Церковь Серафима Саровского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с. Пионер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Миссия казачества. Принесение святынь, молебны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3" w:anchor="more-387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http://missia-kuznezk.pravorg.ru/2018/11/25/prinesenie-svyatyn-v-serafimovskij-xram-sela-pioner/#more-3873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26.11.18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Храм мч. Евгения Мелитинского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Чибирлей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Миссия казачества. Принесение святынь, молебны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4" w:anchor="more-3890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http://missia-kuznezk.pravorg.ru/2018/11/26/v-xram-evgeniya-melitinskogo-sela-chibirlej-prineseny-svyatyni/#more-3890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06.12.18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Большой зал администрации Кузнецкого района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Круглый стол «Итоги реализации проектов «Общее дело», «Патриотизм и духовность»»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5" w:anchor="more-3902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http://missia-kuznezk.pravorg.ru/2018/12/06/v-administracii-kuzneckogo-rajona-sostoyalsya-kruglyj-stol-na-temu-itogi-realizacii-proektov-obshhee-delo-patriotizm-i-duxovnost/#more-3902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07.12.18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 №3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 xml:space="preserve"> г. Кузнецка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Открытие 3-х мемориальных досок воинам, павшим в Афганистане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6" w:anchor="more-392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http://missia-kuznezk.pravorg.ru/2018/12/07/pamyat-geroyam-v-veka-3/#more-3921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с. Никольское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Родительское собрание. Вопросы связанные с выполнением Божиих Заповедей.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7" w:anchor="more-3958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http://missia-kuznezk.pravorg.ru/2018/12/18/missionerskaya-vstrecha-s-roditelyami-v-shkole-sela-nikolskoe/#more-3958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18.12.18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ДК «Юность»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Годовое итоговое собрание Кузнецкого отделения ПРО ВООВ «Боевое братство»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8" w:anchor="more-396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http://missia-kuznezk.pravorg.ru/2018/12/18/sotrudnichestvo-missionerskogo-otdela-kuzneckoj-eparxii-s-kuzneckim-otdeleniem-pro-voov-boevoe-bratstvo-2/#more-3964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Отдел ФСБ по г. Кузнецку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Поздравление с профессиональным праздником сотрудников ФСБ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9" w:anchor="more-3971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http://missia-kuznezk.pravorg.ru/2018/12/20/professionalnyj-prazdnik-sotrudnikov-bezopasnosti-rossii/#more-3971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20.12.18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МБОУ СОШ</w:t>
            </w:r>
          </w:p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с .Поселки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Архипастырская встреча со старшеклассниками с. Поселки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0" w:anchor="more-3974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http://missia-kuznezk.pravorg.ru/2018/12/20/arxipastyrskaya-vstrecha-so-starsheklassnikami-sela-poselki/#more-3974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C594D" w:rsidRPr="00F30230" w:rsidTr="00F30230">
        <w:tc>
          <w:tcPr>
            <w:tcW w:w="421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21.12.18</w:t>
            </w:r>
          </w:p>
        </w:tc>
        <w:tc>
          <w:tcPr>
            <w:tcW w:w="1559" w:type="dxa"/>
          </w:tcPr>
          <w:p w:rsidR="00CC594D" w:rsidRPr="00F30230" w:rsidRDefault="00CC594D" w:rsidP="00F30230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Пензенская духовная семинария</w:t>
            </w:r>
          </w:p>
        </w:tc>
        <w:tc>
          <w:tcPr>
            <w:tcW w:w="2552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Расширенное заседание Архиерейского совета Пензенской митрополии.</w:t>
            </w:r>
          </w:p>
        </w:tc>
        <w:tc>
          <w:tcPr>
            <w:tcW w:w="709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023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254" w:type="dxa"/>
          </w:tcPr>
          <w:p w:rsidR="00CC594D" w:rsidRPr="00F30230" w:rsidRDefault="00CC594D" w:rsidP="00F30230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1" w:anchor="more-3993" w:history="1">
              <w:r w:rsidRPr="00F302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http://missia-kuznezk.pravorg.ru/2018/12/21/sostoyalos-rasshirennoe-zasedanie-arxierejskogo-soveta-penzenskoj-mitropolii/#more-3993</w:t>
              </w:r>
            </w:hyperlink>
            <w:r w:rsidRPr="00F302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C594D" w:rsidRDefault="00CC594D" w:rsidP="00EE0A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C594D" w:rsidRDefault="00CC594D" w:rsidP="00EE0AF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C594D" w:rsidRDefault="00CC594D" w:rsidP="00EE0AF4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Руководитель миссионерского отдела Кузнецкой епархии</w:t>
      </w:r>
    </w:p>
    <w:p w:rsidR="00CC594D" w:rsidRPr="00F8630F" w:rsidRDefault="00CC594D" w:rsidP="00EE0A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иерей                                          Владимир Чепланов</w:t>
      </w:r>
    </w:p>
    <w:sectPr w:rsidR="00CC594D" w:rsidRPr="00F8630F" w:rsidSect="0070565F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C01"/>
    <w:rsid w:val="00012EC9"/>
    <w:rsid w:val="000228AF"/>
    <w:rsid w:val="0005218C"/>
    <w:rsid w:val="000711C9"/>
    <w:rsid w:val="00081805"/>
    <w:rsid w:val="000846FF"/>
    <w:rsid w:val="000A0AF8"/>
    <w:rsid w:val="000B3E80"/>
    <w:rsid w:val="000C3E14"/>
    <w:rsid w:val="000C74DD"/>
    <w:rsid w:val="000D6B1E"/>
    <w:rsid w:val="000D7E0B"/>
    <w:rsid w:val="000F046B"/>
    <w:rsid w:val="001115DF"/>
    <w:rsid w:val="00112F0E"/>
    <w:rsid w:val="001539D3"/>
    <w:rsid w:val="00183C01"/>
    <w:rsid w:val="001A6F25"/>
    <w:rsid w:val="001B1B32"/>
    <w:rsid w:val="001E3F62"/>
    <w:rsid w:val="001F08B9"/>
    <w:rsid w:val="001F25A9"/>
    <w:rsid w:val="002F4641"/>
    <w:rsid w:val="00336A8B"/>
    <w:rsid w:val="00360C67"/>
    <w:rsid w:val="003A0B98"/>
    <w:rsid w:val="003C5810"/>
    <w:rsid w:val="00416E88"/>
    <w:rsid w:val="004204B8"/>
    <w:rsid w:val="00420A55"/>
    <w:rsid w:val="0046268D"/>
    <w:rsid w:val="00497340"/>
    <w:rsid w:val="004B709D"/>
    <w:rsid w:val="004B7790"/>
    <w:rsid w:val="004D2859"/>
    <w:rsid w:val="004D2C00"/>
    <w:rsid w:val="00500164"/>
    <w:rsid w:val="0051383E"/>
    <w:rsid w:val="00585100"/>
    <w:rsid w:val="00590460"/>
    <w:rsid w:val="005A204C"/>
    <w:rsid w:val="005C643A"/>
    <w:rsid w:val="005E210F"/>
    <w:rsid w:val="00660061"/>
    <w:rsid w:val="00673C69"/>
    <w:rsid w:val="00684208"/>
    <w:rsid w:val="00695402"/>
    <w:rsid w:val="006F5BB5"/>
    <w:rsid w:val="0070536E"/>
    <w:rsid w:val="0070565F"/>
    <w:rsid w:val="007156A0"/>
    <w:rsid w:val="007B0F6F"/>
    <w:rsid w:val="007D0EFF"/>
    <w:rsid w:val="007F447C"/>
    <w:rsid w:val="007F7C4B"/>
    <w:rsid w:val="00804B0F"/>
    <w:rsid w:val="008459DE"/>
    <w:rsid w:val="00881113"/>
    <w:rsid w:val="008B5FE5"/>
    <w:rsid w:val="008B7EED"/>
    <w:rsid w:val="008D1049"/>
    <w:rsid w:val="008D27C9"/>
    <w:rsid w:val="0090324F"/>
    <w:rsid w:val="009051BA"/>
    <w:rsid w:val="00917926"/>
    <w:rsid w:val="0093583C"/>
    <w:rsid w:val="00935EBA"/>
    <w:rsid w:val="00977BB5"/>
    <w:rsid w:val="00984AC1"/>
    <w:rsid w:val="009B56F7"/>
    <w:rsid w:val="00A12645"/>
    <w:rsid w:val="00A51BE9"/>
    <w:rsid w:val="00A60BDB"/>
    <w:rsid w:val="00A62CC7"/>
    <w:rsid w:val="00A83445"/>
    <w:rsid w:val="00A950B2"/>
    <w:rsid w:val="00AF7F69"/>
    <w:rsid w:val="00B31B22"/>
    <w:rsid w:val="00B50AC9"/>
    <w:rsid w:val="00B8400C"/>
    <w:rsid w:val="00B84404"/>
    <w:rsid w:val="00BA10B3"/>
    <w:rsid w:val="00C27F18"/>
    <w:rsid w:val="00C5320A"/>
    <w:rsid w:val="00C55996"/>
    <w:rsid w:val="00CA4583"/>
    <w:rsid w:val="00CA66B1"/>
    <w:rsid w:val="00CC2735"/>
    <w:rsid w:val="00CC594D"/>
    <w:rsid w:val="00CC7F6D"/>
    <w:rsid w:val="00D03E19"/>
    <w:rsid w:val="00D0515E"/>
    <w:rsid w:val="00D10E9F"/>
    <w:rsid w:val="00D52287"/>
    <w:rsid w:val="00D553A4"/>
    <w:rsid w:val="00E0259B"/>
    <w:rsid w:val="00E03EEE"/>
    <w:rsid w:val="00E7792E"/>
    <w:rsid w:val="00E96534"/>
    <w:rsid w:val="00EB7C5B"/>
    <w:rsid w:val="00EE0AF4"/>
    <w:rsid w:val="00EE0EC0"/>
    <w:rsid w:val="00F11361"/>
    <w:rsid w:val="00F145FD"/>
    <w:rsid w:val="00F2026F"/>
    <w:rsid w:val="00F30230"/>
    <w:rsid w:val="00F6720A"/>
    <w:rsid w:val="00F83CEF"/>
    <w:rsid w:val="00F8465E"/>
    <w:rsid w:val="00F8630F"/>
    <w:rsid w:val="00FD03C6"/>
    <w:rsid w:val="00FD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630F"/>
    <w:rPr>
      <w:lang w:eastAsia="en-US"/>
    </w:rPr>
  </w:style>
  <w:style w:type="table" w:styleId="TableGrid">
    <w:name w:val="Table Grid"/>
    <w:basedOn w:val="TableNormal"/>
    <w:uiPriority w:val="99"/>
    <w:rsid w:val="00F863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1792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04B0F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0D7E0B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ssia-kuznezk.pravorg.ru/2018/10/22/starsheklassnikam-sela-radishhevo-o-patriotizme-i-duxovnosti/" TargetMode="External"/><Relationship Id="rId117" Type="http://schemas.openxmlformats.org/officeDocument/2006/relationships/hyperlink" Target="http://missia-kuznezk.pravorg.ru/2018/12/18/missionerskaya-vstrecha-s-roditelyami-v-shkole-sela-nikolskoe/" TargetMode="External"/><Relationship Id="rId21" Type="http://schemas.openxmlformats.org/officeDocument/2006/relationships/hyperlink" Target="http://missia-kuznezk.pravorg.ru/2018/10/17/starsheklassnikam-sela-annenkovo-predstavlen-proekt-patriotizm-i-duxovnost/" TargetMode="External"/><Relationship Id="rId42" Type="http://schemas.openxmlformats.org/officeDocument/2006/relationships/hyperlink" Target="http://missia-kuznezk.pravorg.ru/2018/04/13/pasxalnaya-vest-v-programme-socialnogo-otdela-nashi-deti/" TargetMode="External"/><Relationship Id="rId47" Type="http://schemas.openxmlformats.org/officeDocument/2006/relationships/hyperlink" Target="http://missia-kuznezk.pravorg.ru/2018/04/22/blagotvoritelnaya-akciya-pasxalnaya-vest-v-administracii-goroda-kuznecka-v-pyatnicu-20-aprelya-2018-goda-v-bolshom-zale-administracii-goroda-kuznecka-sostoyalos-tozhestvennoe-zasedanie-posvyashhenno/" TargetMode="External"/><Relationship Id="rId63" Type="http://schemas.openxmlformats.org/officeDocument/2006/relationships/hyperlink" Target="http://missia-kuznezk.pravorg.ru/2018/09/03/patrioticheskaya-vstrecha-urok-rossii-proshla-v-shkole-sela-poselki/" TargetMode="External"/><Relationship Id="rId68" Type="http://schemas.openxmlformats.org/officeDocument/2006/relationships/hyperlink" Target="http://missia-kuznezk.pravorg.ru/2018/10/12/v-selax-posyolki-i-nikolskoe-sostoyalis-vstrechi-so-starsheklassnikami-po-proektu-patriotizm-i-duxovnost/" TargetMode="External"/><Relationship Id="rId84" Type="http://schemas.openxmlformats.org/officeDocument/2006/relationships/hyperlink" Target="http://missia-kuznezk.pravorg.ru/2018/01/15/otkrytie-missionersko-prosvetitelskogo-centra-v-sele-pioner/" TargetMode="External"/><Relationship Id="rId89" Type="http://schemas.openxmlformats.org/officeDocument/2006/relationships/hyperlink" Target="http://missia-kuznezk.pravorg.ru/2018/02/23/den-zashhitnika-otechestva-v-voinskoj-chasti-protivovozdushnoj-oborony/" TargetMode="External"/><Relationship Id="rId112" Type="http://schemas.openxmlformats.org/officeDocument/2006/relationships/hyperlink" Target="http://missia-kuznezk.pravorg.ru/2018/11/09/den-sotrudnikov-organov-vnutrennix-del-rossii/" TargetMode="External"/><Relationship Id="rId16" Type="http://schemas.openxmlformats.org/officeDocument/2006/relationships/hyperlink" Target="http://missia-kuznezk.pravorg.ru/2018/10/12/v-selax-posyolki-i-nikolskoe-sostoyalis-vstrechi-so-starsheklassnikami-po-proektu-patriotizm-i-duxovnost/" TargetMode="External"/><Relationship Id="rId107" Type="http://schemas.openxmlformats.org/officeDocument/2006/relationships/hyperlink" Target="http://missia-kuznezk.pravorg.ru/2018/10/26/v-shkole-sela-annenkovo-proshlo-roditelskoe-sobranie/" TargetMode="External"/><Relationship Id="rId11" Type="http://schemas.openxmlformats.org/officeDocument/2006/relationships/hyperlink" Target="http://missia-kuznezk.pravorg.ru/2018/08/04/svyato-evangelie-zhitelyam-sela-pioner-v-den-sela/" TargetMode="External"/><Relationship Id="rId32" Type="http://schemas.openxmlformats.org/officeDocument/2006/relationships/hyperlink" Target="http://missia-kuznezk.pravorg.ru/2018/03/30/za-zhizn/" TargetMode="External"/><Relationship Id="rId37" Type="http://schemas.openxmlformats.org/officeDocument/2006/relationships/hyperlink" Target="http://missia-kuznezk.pravorg.ru/2018/04/08/pasxalnaya-vstrecha-s-voennosluzhashhimi-3/" TargetMode="External"/><Relationship Id="rId53" Type="http://schemas.openxmlformats.org/officeDocument/2006/relationships/hyperlink" Target="http://missia-kuznezk.pravorg.ru/2018/05/29/prosvetiteli-slavyan/" TargetMode="External"/><Relationship Id="rId58" Type="http://schemas.openxmlformats.org/officeDocument/2006/relationships/hyperlink" Target="http://missia-kuznezk.pravorg.ru/2018/02/23/den-zashhitnika-otechestva-v-voinskoj-chasti-protivovozdushnoj-oborony/" TargetMode="External"/><Relationship Id="rId74" Type="http://schemas.openxmlformats.org/officeDocument/2006/relationships/hyperlink" Target="http://missia-kuznezk.pravorg.ru/2018/10/18/v-selax-yasnaya-polyana-i-komarovka-sostoyalis-vstrechi-so-starsheklassnikami-po-proektu-patriotizm-i-duxovnost/" TargetMode="External"/><Relationship Id="rId79" Type="http://schemas.openxmlformats.org/officeDocument/2006/relationships/hyperlink" Target="http://missia-kuznezk.pravorg.ru/2018/12/17/proekt-patriotizm-i-duxovnost-predstavlen-v-shkole-sela-lapshovo/" TargetMode="External"/><Relationship Id="rId102" Type="http://schemas.openxmlformats.org/officeDocument/2006/relationships/hyperlink" Target="http://missia-kuznezk.pravorg.ru/2018/09/12/radost-detyam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missia-kuznezk.pravorg.ru/2018/05/25/sotrudnichestvo-v-oblasti-protivodejstviya-rasprostraneniyu-narkomanii/" TargetMode="External"/><Relationship Id="rId61" Type="http://schemas.openxmlformats.org/officeDocument/2006/relationships/hyperlink" Target="http://missia-kuznezk.pravorg.ru/2018/07/19/v-detskom-ozdorovitelnom-lagere-luch-sostoyalas-ocherednaya-vstrecha-missionerskogo-proekta-duxovnost-i-patriotizm/" TargetMode="External"/><Relationship Id="rId82" Type="http://schemas.openxmlformats.org/officeDocument/2006/relationships/hyperlink" Target="http://missia-kuznezk.pravorg.ru/2018/01/07/prazdnik-rozhdestva-xristova-v-sele-pioner-2/" TargetMode="External"/><Relationship Id="rId90" Type="http://schemas.openxmlformats.org/officeDocument/2006/relationships/hyperlink" Target="http://missia-kuznezk.pravorg.ru/2018/03/28/mezhprixodskoe-sotrudnichestvo/" TargetMode="External"/><Relationship Id="rId95" Type="http://schemas.openxmlformats.org/officeDocument/2006/relationships/hyperlink" Target="http://missia-kuznezk.pravorg.ru/2018/05/25/sotrudnichestvo-v-oblasti-protivodejstviya-rasprostraneniyu-narkomanii/" TargetMode="External"/><Relationship Id="rId19" Type="http://schemas.openxmlformats.org/officeDocument/2006/relationships/hyperlink" Target="http://missia-kuznezk.pravorg.ru/2018/10/15/v-selax-maxalino-i-syuzyum-proshli-vstrechi-so-starsheklassnikami-po-proektu-patriotizm-i-duxovnost/" TargetMode="External"/><Relationship Id="rId14" Type="http://schemas.openxmlformats.org/officeDocument/2006/relationships/hyperlink" Target="http://missia-kuznezk.pravorg.ru/2018/10/09/v-srednej-shkole-sela-pioner-sostoyalas-ocherednaya-vstrecha-po-missionerskomu-proektu-patriotizm-i-duxovnost/" TargetMode="External"/><Relationship Id="rId22" Type="http://schemas.openxmlformats.org/officeDocument/2006/relationships/hyperlink" Target="http://missia-kuznezk.pravorg.ru/2018/10/18/v-selax-yasnaya-polyana-i-komarovka-sostoyalis-vstrechi-so-starsheklassnikami-po-proektu-patriotizm-i-duxovnost/" TargetMode="External"/><Relationship Id="rId27" Type="http://schemas.openxmlformats.org/officeDocument/2006/relationships/hyperlink" Target="http://missia-kuznezk.pravorg.ru/2018/10/26/blagotvoritelnaya-akciya-svyatoe-evangelie-v-kazhdyj-dom-s-budushhimi-katexizatorami-2/" TargetMode="External"/><Relationship Id="rId30" Type="http://schemas.openxmlformats.org/officeDocument/2006/relationships/hyperlink" Target="http://missia-kuznezk.pravorg.ru/2018/01/07/rozhdestvenskaya-vstrecha-s-voennosluzhashhimi-vojsk-pvo-vs-rf/" TargetMode="External"/><Relationship Id="rId35" Type="http://schemas.openxmlformats.org/officeDocument/2006/relationships/hyperlink" Target="http://missia-kuznezk.pravorg.ru/2018/04/06/pasxalnaya-vest-v-staroj-andreevke-2/" TargetMode="External"/><Relationship Id="rId43" Type="http://schemas.openxmlformats.org/officeDocument/2006/relationships/hyperlink" Target="http://missia-kuznezk.pravorg.ru/2018/04/13/pasxalnaya-utrennik/" TargetMode="External"/><Relationship Id="rId48" Type="http://schemas.openxmlformats.org/officeDocument/2006/relationships/hyperlink" Target="http://kuzneparhia.ru/2018/04/24/v-neverkinskom-blagochinii-sostoyalas-vstrecha-duxovenstva-s-pedagogami/" TargetMode="External"/><Relationship Id="rId56" Type="http://schemas.openxmlformats.org/officeDocument/2006/relationships/hyperlink" Target="http://kuzneparhia.ru/2018/07/04/vstrechi-s-vospitannikami-prishkolnyx-trudovyx-lagerej/" TargetMode="External"/><Relationship Id="rId64" Type="http://schemas.openxmlformats.org/officeDocument/2006/relationships/hyperlink" Target="http://missia-kuznezk.pravorg.ru/2018/09/17/proekt-duxovnost-i-patriotizm-v-kuzneckom-rajone/" TargetMode="External"/><Relationship Id="rId69" Type="http://schemas.openxmlformats.org/officeDocument/2006/relationships/hyperlink" Target="http://missia-kuznezk.pravorg.ru/2018/10/15/v-selax-maxalino-i-syuzyum-proshli-vstrechi-so-starsheklassnikami-po-proektu-patriotizm-i-duxovnost/" TargetMode="External"/><Relationship Id="rId77" Type="http://schemas.openxmlformats.org/officeDocument/2006/relationships/hyperlink" Target="http://missia-kuznezk.pravorg.ru/2018/10/22/starsheklassnikam-sela-radishhevo-o-patriotizme-i-duxovnosti/" TargetMode="External"/><Relationship Id="rId100" Type="http://schemas.openxmlformats.org/officeDocument/2006/relationships/hyperlink" Target="http://missia-kuznezk.pravorg.ru/2018/08/25/sezd-rukovoditelej-missionerskix-otdelov/" TargetMode="External"/><Relationship Id="rId105" Type="http://schemas.openxmlformats.org/officeDocument/2006/relationships/hyperlink" Target="http://missia-kuznezk.pravorg.ru/2018/10/12/pravoslavnyj-katexizis-budushhim-katexizatoram-2/" TargetMode="External"/><Relationship Id="rId113" Type="http://schemas.openxmlformats.org/officeDocument/2006/relationships/hyperlink" Target="http://missia-kuznezk.pravorg.ru/2018/11/25/prinesenie-svyatyn-v-serafimovskij-xram-sela-pioner/" TargetMode="External"/><Relationship Id="rId118" Type="http://schemas.openxmlformats.org/officeDocument/2006/relationships/hyperlink" Target="http://missia-kuznezk.pravorg.ru/2018/12/18/sotrudnichestvo-missionerskogo-otdela-kuzneckoj-eparxii-s-kuzneckim-otdeleniem-pro-voov-boevoe-bratstvo-2/" TargetMode="External"/><Relationship Id="rId8" Type="http://schemas.openxmlformats.org/officeDocument/2006/relationships/hyperlink" Target="http://missia-kuznezk.pravorg.ru/2018/07/16/akciya-svyatoe-evangelie-v-kazhdyj-dom-v-shkole-poselka-verxozim/" TargetMode="External"/><Relationship Id="rId51" Type="http://schemas.openxmlformats.org/officeDocument/2006/relationships/hyperlink" Target="http://missia-kuznezk.pravorg.ru/2018/05/07/arxierejskaya-panixida-s-veteranami/" TargetMode="External"/><Relationship Id="rId72" Type="http://schemas.openxmlformats.org/officeDocument/2006/relationships/hyperlink" Target="http://missia-kuznezk.pravorg.ru/2018/10/17/starsheklassnikam-sela-annenkovo-predstavlen-proekt-patriotizm-i-duxovnost/" TargetMode="External"/><Relationship Id="rId80" Type="http://schemas.openxmlformats.org/officeDocument/2006/relationships/hyperlink" Target="http://missia-kuznezk.pravorg.ru/2018/01/01/bozhestvennaya-liturgiya-v-novogodnyuyu-noch-v-sele-pioner/" TargetMode="External"/><Relationship Id="rId85" Type="http://schemas.openxmlformats.org/officeDocument/2006/relationships/hyperlink" Target="http://missia-kuznezk.pravorg.ru/2018/01/19/vstrecha-s-voennosluzhashhimi-v-kreshhenie-gospodne/" TargetMode="External"/><Relationship Id="rId93" Type="http://schemas.openxmlformats.org/officeDocument/2006/relationships/hyperlink" Target="http://missia-kuznezk.pravorg.ru/2018/05/09/den-pobedy-selax-chibirlej-i-pioner/" TargetMode="External"/><Relationship Id="rId98" Type="http://schemas.openxmlformats.org/officeDocument/2006/relationships/hyperlink" Target="http://missia-kuznezk.pravorg.ru/2018/07/27/v-gtrk-penza-sostoyalas-zapis-radioperedach-2/" TargetMode="External"/><Relationship Id="rId121" Type="http://schemas.openxmlformats.org/officeDocument/2006/relationships/hyperlink" Target="http://missia-kuznezk.pravorg.ru/2018/12/21/sostoyalos-rasshirennoe-zasedanie-arxierejskogo-soveta-penzenskoj-mitropol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uzneparhia.ru/2018/08/06/proekt-duxovnost-i-patriotizm-v-detskom-ozdorovitelnom-lagere-luch/" TargetMode="External"/><Relationship Id="rId17" Type="http://schemas.openxmlformats.org/officeDocument/2006/relationships/hyperlink" Target="http://missia-kuznezk.pravorg.ru/2018/10/12/v-selax-posyolki-i-nikolskoe-sostoyalis-vstrechi-so-starsheklassnikami-po-proektu-patriotizm-i-duxovnost/" TargetMode="External"/><Relationship Id="rId25" Type="http://schemas.openxmlformats.org/officeDocument/2006/relationships/hyperlink" Target="http://missia-kuznezk.pravorg.ru/2018/10/19/proekt-patriotizm-i-duxovnost-predstavlen-starsheklassnikam-s-ulyanovka-i-r-p-evlashevo/" TargetMode="External"/><Relationship Id="rId33" Type="http://schemas.openxmlformats.org/officeDocument/2006/relationships/hyperlink" Target="http://missia-kuznezk.pravorg.ru/2018/04/01/pasxalnaya-vest-v-xramax-kuzneckogo-blagochiniya/" TargetMode="External"/><Relationship Id="rId38" Type="http://schemas.openxmlformats.org/officeDocument/2006/relationships/hyperlink" Target="http://missia-kuznezk.pravorg.ru/2018/04/09/pasxalnaya-vest-dlya-zhitelej-p-evlashevo/" TargetMode="External"/><Relationship Id="rId46" Type="http://schemas.openxmlformats.org/officeDocument/2006/relationships/hyperlink" Target="http://missia-kuznezk.pravorg.ru/2018/04/22/pasxalnaya-vest-v-administracii-kuzneckogo-rajona-2/" TargetMode="External"/><Relationship Id="rId59" Type="http://schemas.openxmlformats.org/officeDocument/2006/relationships/hyperlink" Target="http://missia-kuznezk.pravorg.ru/2018/05/23/den-pamyati-voina-evgeniya-rodionova-na-ego-rodine-v-sele-chibirlej-2/" TargetMode="External"/><Relationship Id="rId67" Type="http://schemas.openxmlformats.org/officeDocument/2006/relationships/hyperlink" Target="http://missia-kuznezk.pravorg.ru/2018/10/12/v-selax-posyolki-i-nikolskoe-sostoyalis-vstrechi-so-starsheklassnikami-po-proektu-patriotizm-i-duxovnost/" TargetMode="External"/><Relationship Id="rId103" Type="http://schemas.openxmlformats.org/officeDocument/2006/relationships/hyperlink" Target="http://missia-kuznezk.pravorg.ru/2018/09/14/v-shkole-sela-poselki-proshlo-roditelskoe-sobranie/" TargetMode="External"/><Relationship Id="rId108" Type="http://schemas.openxmlformats.org/officeDocument/2006/relationships/hyperlink" Target="http://kuzneck.pnzreg.ru/news/vlast-i-obshchestvo/117446/" TargetMode="External"/><Relationship Id="rId116" Type="http://schemas.openxmlformats.org/officeDocument/2006/relationships/hyperlink" Target="http://missia-kuznezk.pravorg.ru/2018/12/07/pamyat-geroyam-v-veka-3/" TargetMode="External"/><Relationship Id="rId20" Type="http://schemas.openxmlformats.org/officeDocument/2006/relationships/hyperlink" Target="http://missia-kuznezk.pravorg.ru/2018/10/16/o-patriotizme-i-duxovnosti-starsheklassnikam-verxozima/" TargetMode="External"/><Relationship Id="rId41" Type="http://schemas.openxmlformats.org/officeDocument/2006/relationships/hyperlink" Target="http://missia-kuznezk.pravorg.ru/2018/04/11/blagotvoritelnaya-akciya-pasxalnaya-vest-3/" TargetMode="External"/><Relationship Id="rId54" Type="http://schemas.openxmlformats.org/officeDocument/2006/relationships/hyperlink" Target="http://missia-kuznezk.pravorg.ru/2018/02/12/mezheparxialnyj-missionerskij-seminar-proekta-obshhee-delo-sostoyalsya-v-pgt-radishhevo/" TargetMode="External"/><Relationship Id="rId62" Type="http://schemas.openxmlformats.org/officeDocument/2006/relationships/hyperlink" Target="http://kuzneparhia.ru/2018/08/06/proekt-duxovnost-i-patriotizm-v-detskom-ozdorovitelnom-lagere-luch/" TargetMode="External"/><Relationship Id="rId70" Type="http://schemas.openxmlformats.org/officeDocument/2006/relationships/hyperlink" Target="http://missia-kuznezk.pravorg.ru/2018/10/15/v-selax-maxalino-i-syuzyum-proshli-vstrechi-so-starsheklassnikami-po-proektu-patriotizm-i-duxovnost/" TargetMode="External"/><Relationship Id="rId75" Type="http://schemas.openxmlformats.org/officeDocument/2006/relationships/hyperlink" Target="http://missia-kuznezk.pravorg.ru/2018/10/19/proekt-patriotizm-i-duxovnost-predstavlen-starsheklassnikam-s-ulyanovka-i-r-p-evlashevo/" TargetMode="External"/><Relationship Id="rId83" Type="http://schemas.openxmlformats.org/officeDocument/2006/relationships/hyperlink" Target="http://missia-kuznezk.pravorg.ru/2018/01/12/professionalnyj-prazdnik-sotrudnikov-prokuratury-rossijskoj-federacii/" TargetMode="External"/><Relationship Id="rId88" Type="http://schemas.openxmlformats.org/officeDocument/2006/relationships/hyperlink" Target="http://missia-kuznezk.pravorg.ru/2018/02/14/gorodskoj-patrioticheskij-fakultativ-tovarishheskie-vzaimootnosheniya-v-armejskix-usloviyax/" TargetMode="External"/><Relationship Id="rId91" Type="http://schemas.openxmlformats.org/officeDocument/2006/relationships/hyperlink" Target="http://missia-kuznezk.pravorg.ru/2018/05/04/v-preddverii-dnya-pobedy/" TargetMode="External"/><Relationship Id="rId96" Type="http://schemas.openxmlformats.org/officeDocument/2006/relationships/hyperlink" Target="http://missia-kuznezk.pravorg.ru/2018/06/02/panixida-po-sotrudnikam-rossijskoj-policii-pogibshim-pri-ispolnenii-sluzhebnogo-dolga/" TargetMode="External"/><Relationship Id="rId111" Type="http://schemas.openxmlformats.org/officeDocument/2006/relationships/hyperlink" Target="http://missia-kuznezk.pravorg.ru/2018/11/08/sostoyalos-soveshhanie-rukovoditelej-missionerskix-otdelov-penzenskoj-mitropolii/" TargetMode="External"/><Relationship Id="rId1" Type="http://schemas.openxmlformats.org/officeDocument/2006/relationships/styles" Target="styles.xml"/><Relationship Id="rId6" Type="http://schemas.openxmlformats.org/officeDocument/2006/relationships/hyperlink" Target="http://missia-kuznezk.pravorg.ru/2018/06/02/panixida-po-sotrudnikam-rossijskoj-policii-pogibshim-pri-ispolnenii-sluzhebnogo-dolga/" TargetMode="External"/><Relationship Id="rId15" Type="http://schemas.openxmlformats.org/officeDocument/2006/relationships/hyperlink" Target="http://missia-kuznezk.pravorg.ru/2018/10/11/starsheklassnikam-sela-yavlejka-o-patriotizme-i-duxovnosti/" TargetMode="External"/><Relationship Id="rId23" Type="http://schemas.openxmlformats.org/officeDocument/2006/relationships/hyperlink" Target="http://missia-kuznezk.pravorg.ru/2018/10/18/v-selax-yasnaya-polyana-i-komarovka-sostoyalis-vstrechi-so-starsheklassnikami-po-proektu-patriotizm-i-duxovnost/" TargetMode="External"/><Relationship Id="rId28" Type="http://schemas.openxmlformats.org/officeDocument/2006/relationships/hyperlink" Target="http://missia-kuznezk.pravorg.ru/2018/10/31/kinolektorij-patriotizm-i-duxovnost-proshel-v-shkole-sela-neverkino/" TargetMode="External"/><Relationship Id="rId36" Type="http://schemas.openxmlformats.org/officeDocument/2006/relationships/hyperlink" Target="http://missia-kuznezk.pravorg.ru/2018/04/09/blagotvoritelnaya-akciya-pasxalnaya-vest-v-voznesenskom-sobore/" TargetMode="External"/><Relationship Id="rId49" Type="http://schemas.openxmlformats.org/officeDocument/2006/relationships/hyperlink" Target="http://missia-kuznezk.pravorg.ru/2018/04/24/pasxalnaya-vest-na-mezhrajonnom-bibliotechnom-seminare/" TargetMode="External"/><Relationship Id="rId57" Type="http://schemas.openxmlformats.org/officeDocument/2006/relationships/hyperlink" Target="http://kuzneparhia.ru/2018/08/06/proekt-duxovnost-i-patriotizm-v-detskom-ozdorovitelnom-lagere-luch/" TargetMode="External"/><Relationship Id="rId106" Type="http://schemas.openxmlformats.org/officeDocument/2006/relationships/hyperlink" Target="http://missia-kuznezk.pravorg.ru/2018/10/17/obshhestvennyj-sovet-v-s-pioner/" TargetMode="External"/><Relationship Id="rId114" Type="http://schemas.openxmlformats.org/officeDocument/2006/relationships/hyperlink" Target="http://missia-kuznezk.pravorg.ru/2018/11/26/v-xram-evgeniya-melitinskogo-sela-chibirlej-prineseny-svyatyni/" TargetMode="External"/><Relationship Id="rId119" Type="http://schemas.openxmlformats.org/officeDocument/2006/relationships/hyperlink" Target="http://missia-kuznezk.pravorg.ru/2018/12/20/professionalnyj-prazdnik-sotrudnikov-bezopasnosti-rossii/" TargetMode="External"/><Relationship Id="rId10" Type="http://schemas.openxmlformats.org/officeDocument/2006/relationships/hyperlink" Target="http://missia-kuznezk.pravorg.ru/2018/08/02/panixida-s-veteranami-i-molodyozhyu-v-preddverii-ilina-dnya/" TargetMode="External"/><Relationship Id="rId31" Type="http://schemas.openxmlformats.org/officeDocument/2006/relationships/hyperlink" Target="http://missia-kuznezk.pravorg.ru/2018/02/13/veteranskaya-panixida-o-voinax/" TargetMode="External"/><Relationship Id="rId44" Type="http://schemas.openxmlformats.org/officeDocument/2006/relationships/hyperlink" Target="http://missia-kuznezk.pravorg.ru/2018/04/15/pasxalnaya-vstrecha/" TargetMode="External"/><Relationship Id="rId52" Type="http://schemas.openxmlformats.org/officeDocument/2006/relationships/hyperlink" Target="http://missia-kuznezk.pravorg.ru/2018/05/23/vstrecha-s-veteranami-voinskogo-bratstva-g-zarechnogo/" TargetMode="External"/><Relationship Id="rId60" Type="http://schemas.openxmlformats.org/officeDocument/2006/relationships/hyperlink" Target="http://missia-kuznezk.pravorg.ru/2018/07/18/duxovno-patrioticheskaya-vstrecha-v-ozdorovitelnom-shkolnom-lagere-sela-pioner/" TargetMode="External"/><Relationship Id="rId65" Type="http://schemas.openxmlformats.org/officeDocument/2006/relationships/hyperlink" Target="http://missia-kuznezk.pravorg.ru/2018/10/09/v-srednej-shkole-sela-pioner-sostoyalas-ocherednaya-vstrecha-po-missionerskomu-proektu-patriotizm-i-duxovnost/" TargetMode="External"/><Relationship Id="rId73" Type="http://schemas.openxmlformats.org/officeDocument/2006/relationships/hyperlink" Target="http://missia-kuznezk.pravorg.ru/2018/10/18/v-selax-yasnaya-polyana-i-komarovka-sostoyalis-vstrechi-so-starsheklassnikami-po-proektu-patriotizm-i-duxovnost/" TargetMode="External"/><Relationship Id="rId78" Type="http://schemas.openxmlformats.org/officeDocument/2006/relationships/hyperlink" Target="http://missia-kuznezk.pravorg.ru/2018/10/31/kinolektorij-patriotizm-i-duxovnost-proshel-v-shkole-sela-neverkino/" TargetMode="External"/><Relationship Id="rId81" Type="http://schemas.openxmlformats.org/officeDocument/2006/relationships/hyperlink" Target="http://missia-kuznezk.pravorg.ru/2018/01/07/v-cerkvi-serafima-sarovskogo-s-pioner-sostoyalos-rozhdestvenskoe-nochnoe-bogosluzhenie/" TargetMode="External"/><Relationship Id="rId86" Type="http://schemas.openxmlformats.org/officeDocument/2006/relationships/hyperlink" Target="http://missia-kuznezk.pravorg.ru/2018/01/23/v-gtrk-penza-sostoyalas-zapis-radioperedach/" TargetMode="External"/><Relationship Id="rId94" Type="http://schemas.openxmlformats.org/officeDocument/2006/relationships/hyperlink" Target="http://missia-kuznezk.pravorg.ru/2018/05/23/vstrecha-s-veteranami-voinskogo-bratstva-g-zarechnogo/" TargetMode="External"/><Relationship Id="rId99" Type="http://schemas.openxmlformats.org/officeDocument/2006/relationships/hyperlink" Target="http://missia-kuznezk.pravorg.ru/2018/08/02/panixida-s-veteranami-i-molodyozhyu-v-preddverii-ilina-dnya/" TargetMode="External"/><Relationship Id="rId101" Type="http://schemas.openxmlformats.org/officeDocument/2006/relationships/hyperlink" Target="http://missia-kuznezk.pravorg.ru/2018/09/11/roditelskoe-sobranie-v-detskom-sadu-sela-pioner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missia-kuznezk.pravorg.ru/2018/03/25/blagotvoritelnaya-akciya-svyatoe-evangelie-v-kazhdyj-dom-v-kuzneckoj-mezhrajonnoj-bolnice-2/" TargetMode="External"/><Relationship Id="rId9" Type="http://schemas.openxmlformats.org/officeDocument/2006/relationships/hyperlink" Target="http://missia-kuznezk.pravorg.ru/2018/07/19/v-detskom-ozdorovitelnom-lagere-luch-sostoyalas-ocherednaya-vstrecha-missionerskogo-proekta-duxovnost-i-patriotizm/" TargetMode="External"/><Relationship Id="rId13" Type="http://schemas.openxmlformats.org/officeDocument/2006/relationships/hyperlink" Target="http://missia-kuznezk.pravorg.ru/2018/08/19/v-sele-pioner-sostoyalsya-kvest-po-lesnym-tropam/" TargetMode="External"/><Relationship Id="rId18" Type="http://schemas.openxmlformats.org/officeDocument/2006/relationships/hyperlink" Target="http://missia-kuznezk.pravorg.ru/2018/10/15/v-selax-maxalino-i-syuzyum-proshli-vstrechi-so-starsheklassnikami-po-proektu-patriotizm-i-duxovnost/" TargetMode="External"/><Relationship Id="rId39" Type="http://schemas.openxmlformats.org/officeDocument/2006/relationships/hyperlink" Target="http://missia-kuznezk.pravorg.ru/2018/04/09/blagotvoritelnaya-akciya-pasxalnaya-vest-v-shkole-sela-poselki-2/" TargetMode="External"/><Relationship Id="rId109" Type="http://schemas.openxmlformats.org/officeDocument/2006/relationships/hyperlink" Target="http://missia-kuznezk.pravorg.ru/2018/11/03/roditelyam-o-zakonax-mirozdaniya/" TargetMode="External"/><Relationship Id="rId34" Type="http://schemas.openxmlformats.org/officeDocument/2006/relationships/hyperlink" Target="http://missia-kuznezk.pravorg.ru/2018/04/04/pasxalnaya-vest-v-nikolo-pokrovskom-xrame-goroda-kuznecka/" TargetMode="External"/><Relationship Id="rId50" Type="http://schemas.openxmlformats.org/officeDocument/2006/relationships/hyperlink" Target="http://missia-kuznezk.pravorg.ru/2018/04/26/radost-pasxi-xristovoj/" TargetMode="External"/><Relationship Id="rId55" Type="http://schemas.openxmlformats.org/officeDocument/2006/relationships/hyperlink" Target="http://missia-kuznezk.pravorg.ru/2018/04/27/v-sele-pioner-ustanovlen-antialkogolnyj-pridorozhnyj-shhit/" TargetMode="External"/><Relationship Id="rId76" Type="http://schemas.openxmlformats.org/officeDocument/2006/relationships/hyperlink" Target="http://missia-kuznezk.pravorg.ru/2018/10/19/proekt-patriotizm-i-duxovnost-predstavlen-starsheklassnikam-s-ulyanovka-i-r-p-evlashevo/" TargetMode="External"/><Relationship Id="rId97" Type="http://schemas.openxmlformats.org/officeDocument/2006/relationships/hyperlink" Target="http://missia-kuznezk.pravorg.ru/2018/06/09/v-kuznecke-12-otkryt-memorial-voinam-pavshim-v-kontrterroristicheskoj-operacii/" TargetMode="External"/><Relationship Id="rId104" Type="http://schemas.openxmlformats.org/officeDocument/2006/relationships/hyperlink" Target="http://missia-kuznezk.pravorg.ru/2018/09/26/v-mbou-sosh-sela-pioner-proshlo-obshheshkolnoe-roditelskoe-sobranie/" TargetMode="External"/><Relationship Id="rId120" Type="http://schemas.openxmlformats.org/officeDocument/2006/relationships/hyperlink" Target="http://missia-kuznezk.pravorg.ru/2018/12/20/arxipastyrskaya-vstrecha-so-starsheklassnikami-sela-poselki/" TargetMode="External"/><Relationship Id="rId7" Type="http://schemas.openxmlformats.org/officeDocument/2006/relationships/hyperlink" Target="http://kuzneparhia.ru/2018/07/09/vstrecha-v-centre-soc-podderzhki-sodejstvie/" TargetMode="External"/><Relationship Id="rId71" Type="http://schemas.openxmlformats.org/officeDocument/2006/relationships/hyperlink" Target="http://missia-kuznezk.pravorg.ru/2018/10/16/o-patriotizme-i-duxovnosti-starsheklassnikam-verxozima/" TargetMode="External"/><Relationship Id="rId92" Type="http://schemas.openxmlformats.org/officeDocument/2006/relationships/hyperlink" Target="http://missia-kuznezk.pravorg.ru/2018/05/07/arxierejskaya-panixida-s-veteranam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issia-kuznezk.pravorg.ru/2018/12/17/proekt-patriotizm-i-duxovnost-predstavlen-v-shkole-sela-lapshovo/" TargetMode="External"/><Relationship Id="rId24" Type="http://schemas.openxmlformats.org/officeDocument/2006/relationships/hyperlink" Target="http://missia-kuznezk.pravorg.ru/2018/10/19/proekt-patriotizm-i-duxovnost-predstavlen-starsheklassnikam-s-ulyanovka-i-r-p-evlashevo/" TargetMode="External"/><Relationship Id="rId40" Type="http://schemas.openxmlformats.org/officeDocument/2006/relationships/hyperlink" Target="http://missia-kuznezk.pravorg.ru/2018/04/10/pasxalnaya-vest-v-shkole-sela-pioner/" TargetMode="External"/><Relationship Id="rId45" Type="http://schemas.openxmlformats.org/officeDocument/2006/relationships/hyperlink" Target="http://missia-kuznezk.pravorg.ru/2018/04/22/pasxalnaya-vest-budushhim-katexizatoram/" TargetMode="External"/><Relationship Id="rId66" Type="http://schemas.openxmlformats.org/officeDocument/2006/relationships/hyperlink" Target="http://missia-kuznezk.pravorg.ru/2018/10/11/starsheklassnikam-sela-yavlejka-o-patriotizme-i-duxovnosti/" TargetMode="External"/><Relationship Id="rId87" Type="http://schemas.openxmlformats.org/officeDocument/2006/relationships/hyperlink" Target="http://missia-kuznezk.pravorg.ru/2018/02/13/veteranskaya-panixida-o-voinax/" TargetMode="External"/><Relationship Id="rId110" Type="http://schemas.openxmlformats.org/officeDocument/2006/relationships/hyperlink" Target="http://missia-kuznezk.pravorg.ru/2018/11/08/missionerskaya-sekciya-xvii-eparxialnyx-rozhdestvenskix-chtenij/" TargetMode="External"/><Relationship Id="rId115" Type="http://schemas.openxmlformats.org/officeDocument/2006/relationships/hyperlink" Target="http://missia-kuznezk.pravorg.ru/2018/12/06/v-administracii-kuzneckogo-rajona-sostoyalsya-kruglyj-stol-na-temu-itogi-realizacii-proektov-obshhee-delo-patriotizm-i-duxovn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6</Pages>
  <Words>6256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2018-04-22T17:06:00Z</dcterms:created>
  <dcterms:modified xsi:type="dcterms:W3CDTF">2018-12-31T17:49:00Z</dcterms:modified>
</cp:coreProperties>
</file>